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D8B" w:rsidRPr="00833F65" w:rsidRDefault="00034D8B" w:rsidP="00AF5E03">
      <w:pPr>
        <w:pStyle w:val="NoSpacing"/>
        <w:jc w:val="center"/>
        <w:rPr>
          <w:rFonts w:ascii="Times New Roman" w:hAnsi="Times New Roman"/>
          <w:b/>
          <w:sz w:val="30"/>
          <w:szCs w:val="30"/>
        </w:rPr>
      </w:pPr>
      <w:r w:rsidRPr="00833F65">
        <w:rPr>
          <w:rFonts w:ascii="Times New Roman" w:hAnsi="Times New Roman"/>
          <w:b/>
          <w:sz w:val="30"/>
          <w:szCs w:val="30"/>
        </w:rPr>
        <w:t>Canoe/Kayak Races</w:t>
      </w:r>
    </w:p>
    <w:p w:rsidR="00034D8B" w:rsidRDefault="00034D8B" w:rsidP="00AF5E03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Registration begins at 8:00 AM at the </w:t>
      </w:r>
    </w:p>
    <w:p w:rsidR="00034D8B" w:rsidRDefault="00034D8B" w:rsidP="00AF5E03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Bald Eagle State Park beach</w:t>
      </w:r>
    </w:p>
    <w:p w:rsidR="00034D8B" w:rsidRDefault="00034D8B" w:rsidP="00AF5E03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Races begin at 9:00 AM</w:t>
      </w:r>
    </w:p>
    <w:p w:rsidR="00034D8B" w:rsidRPr="00833F65" w:rsidRDefault="00034D8B" w:rsidP="00AF5E03">
      <w:pPr>
        <w:pStyle w:val="NoSpacing"/>
        <w:jc w:val="center"/>
        <w:rPr>
          <w:rFonts w:ascii="Times New Roman" w:hAnsi="Times New Roman"/>
          <w:b/>
          <w:sz w:val="25"/>
          <w:szCs w:val="25"/>
        </w:rPr>
      </w:pPr>
      <w:r w:rsidRPr="00833F65">
        <w:rPr>
          <w:rFonts w:ascii="Times New Roman" w:hAnsi="Times New Roman"/>
          <w:b/>
          <w:sz w:val="25"/>
          <w:szCs w:val="25"/>
        </w:rPr>
        <w:t>For the Serious Paddler</w:t>
      </w:r>
    </w:p>
    <w:p w:rsidR="00034D8B" w:rsidRDefault="00034D8B" w:rsidP="00AF5E03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~8 Mile Race that begins and ends at </w:t>
      </w:r>
    </w:p>
    <w:p w:rsidR="00034D8B" w:rsidRDefault="00034D8B" w:rsidP="00AF5E03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Bald Eagle State Park beach.</w:t>
      </w:r>
    </w:p>
    <w:p w:rsidR="00034D8B" w:rsidRDefault="00034D8B" w:rsidP="004201FC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Cost: $25.00 per boat</w:t>
      </w:r>
    </w:p>
    <w:p w:rsidR="00034D8B" w:rsidRDefault="00034D8B" w:rsidP="004201FC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034D8B" w:rsidRDefault="00034D8B" w:rsidP="00E07BEB">
      <w:pPr>
        <w:pStyle w:val="NoSpacing"/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Youth Race/Splash game ~2 miles @ 9 am </w:t>
      </w:r>
    </w:p>
    <w:p w:rsidR="00034D8B" w:rsidRPr="00444B63" w:rsidRDefault="00034D8B" w:rsidP="00E07BEB">
      <w:pPr>
        <w:pStyle w:val="NoSpacing"/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$5 per racer</w:t>
      </w:r>
    </w:p>
    <w:p w:rsidR="00034D8B" w:rsidRDefault="00034D8B" w:rsidP="00F5320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034D8B" w:rsidRPr="00833F65" w:rsidRDefault="00034D8B" w:rsidP="00F5320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833F65">
        <w:rPr>
          <w:rFonts w:ascii="Times New Roman" w:hAnsi="Times New Roman"/>
          <w:b/>
          <w:sz w:val="28"/>
          <w:szCs w:val="28"/>
        </w:rPr>
        <w:t>Recreational Canoe</w:t>
      </w:r>
      <w:r>
        <w:rPr>
          <w:rFonts w:ascii="Times New Roman" w:hAnsi="Times New Roman"/>
          <w:b/>
          <w:sz w:val="28"/>
          <w:szCs w:val="28"/>
        </w:rPr>
        <w:t>/Kayak</w:t>
      </w:r>
      <w:r w:rsidRPr="00833F65">
        <w:rPr>
          <w:rFonts w:ascii="Times New Roman" w:hAnsi="Times New Roman"/>
          <w:b/>
          <w:sz w:val="28"/>
          <w:szCs w:val="28"/>
        </w:rPr>
        <w:t xml:space="preserve"> Races</w:t>
      </w:r>
    </w:p>
    <w:p w:rsidR="00034D8B" w:rsidRDefault="00034D8B" w:rsidP="00F53200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Registration Begins at 10:30 AM at the Bald Eagle State Park beach </w:t>
      </w:r>
    </w:p>
    <w:p w:rsidR="00034D8B" w:rsidRDefault="00034D8B" w:rsidP="00F53200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Race begins at 11:30 AM</w:t>
      </w:r>
    </w:p>
    <w:p w:rsidR="00034D8B" w:rsidRPr="00833F65" w:rsidRDefault="00034D8B" w:rsidP="00F53200">
      <w:pPr>
        <w:pStyle w:val="NoSpacing"/>
        <w:jc w:val="center"/>
        <w:rPr>
          <w:rFonts w:ascii="Times New Roman" w:hAnsi="Times New Roman"/>
          <w:b/>
        </w:rPr>
      </w:pPr>
      <w:r w:rsidRPr="00833F65">
        <w:rPr>
          <w:rFonts w:ascii="Times New Roman" w:hAnsi="Times New Roman"/>
          <w:b/>
        </w:rPr>
        <w:t>Are you a beginner? Are you just in it for fun?</w:t>
      </w:r>
    </w:p>
    <w:p w:rsidR="00034D8B" w:rsidRDefault="00034D8B" w:rsidP="00F53200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~ 4 Mile Race that begins and ends at the Bald Eagle State Park beach.</w:t>
      </w:r>
    </w:p>
    <w:p w:rsidR="00034D8B" w:rsidRDefault="00034D8B" w:rsidP="00FB14C4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Cost: $25.00 per boat</w:t>
      </w:r>
    </w:p>
    <w:p w:rsidR="00034D8B" w:rsidRPr="004C1D85" w:rsidRDefault="00034D8B" w:rsidP="00FB14C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034D8B" w:rsidRDefault="00034D8B" w:rsidP="002D72DC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Note: </w:t>
      </w:r>
      <w:r>
        <w:rPr>
          <w:i/>
          <w:iCs/>
          <w:sz w:val="20"/>
          <w:szCs w:val="20"/>
        </w:rPr>
        <w:t>No additional fee for adult if raced in a prior class</w:t>
      </w:r>
      <w:r>
        <w:rPr>
          <w:b/>
          <w:bCs/>
          <w:sz w:val="20"/>
          <w:szCs w:val="20"/>
        </w:rPr>
        <w:t xml:space="preserve"> </w:t>
      </w:r>
      <w:r w:rsidRPr="004B3BC1">
        <w:rPr>
          <w:bCs/>
          <w:i/>
          <w:sz w:val="20"/>
          <w:szCs w:val="20"/>
        </w:rPr>
        <w:t>and racing in Adult junior/youth class</w:t>
      </w:r>
    </w:p>
    <w:p w:rsidR="00034D8B" w:rsidRDefault="00034D8B" w:rsidP="00F53200">
      <w:pPr>
        <w:pStyle w:val="NoSpacing"/>
        <w:pBdr>
          <w:bottom w:val="single" w:sz="6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034D8B" w:rsidRPr="00C95653" w:rsidRDefault="00034D8B" w:rsidP="00F53200">
      <w:pPr>
        <w:pStyle w:val="NoSpacing"/>
        <w:pBdr>
          <w:bottom w:val="single" w:sz="6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Adults enter</w:t>
      </w:r>
      <w:r w:rsidRPr="00C9565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both race and rec </w:t>
      </w:r>
      <w:r w:rsidRPr="00C95653">
        <w:rPr>
          <w:rFonts w:ascii="Times New Roman" w:hAnsi="Times New Roman"/>
          <w:b/>
          <w:sz w:val="24"/>
          <w:szCs w:val="24"/>
        </w:rPr>
        <w:t xml:space="preserve">divisions for $30 </w:t>
      </w:r>
    </w:p>
    <w:p w:rsidR="00034D8B" w:rsidRDefault="00034D8B" w:rsidP="00F53200">
      <w:pPr>
        <w:pStyle w:val="NoSpacing"/>
        <w:pBdr>
          <w:bottom w:val="single" w:sz="6" w:space="1" w:color="auto"/>
        </w:pBdr>
        <w:jc w:val="center"/>
        <w:rPr>
          <w:rFonts w:ascii="Times New Roman" w:hAnsi="Times New Roman"/>
          <w:sz w:val="24"/>
          <w:szCs w:val="24"/>
        </w:rPr>
      </w:pPr>
    </w:p>
    <w:p w:rsidR="00034D8B" w:rsidRDefault="00034D8B" w:rsidP="003B72A2">
      <w:pPr>
        <w:pStyle w:val="NoSpacing"/>
        <w:pBdr>
          <w:bottom w:val="single" w:sz="6" w:space="1" w:color="auto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Any racer in the Recreational Division is entered into </w:t>
      </w:r>
      <w:r w:rsidRPr="0012615F">
        <w:rPr>
          <w:rFonts w:ascii="Times New Roman" w:hAnsi="Times New Roman"/>
          <w:b/>
          <w:sz w:val="24"/>
          <w:szCs w:val="24"/>
        </w:rPr>
        <w:t>Bricktown Gamble</w:t>
      </w:r>
      <w:r>
        <w:rPr>
          <w:rFonts w:ascii="Times New Roman" w:hAnsi="Times New Roman"/>
          <w:sz w:val="24"/>
          <w:szCs w:val="24"/>
        </w:rPr>
        <w:t xml:space="preserve"> poker run! Collect 5 tokens on the course and exchange for a hand of cards at the finish. Best hand wins a </w:t>
      </w:r>
      <w:r w:rsidRPr="00167EAD">
        <w:rPr>
          <w:rFonts w:ascii="Times New Roman" w:hAnsi="Times New Roman"/>
          <w:b/>
          <w:sz w:val="24"/>
          <w:szCs w:val="24"/>
        </w:rPr>
        <w:t>kayak</w:t>
      </w:r>
      <w:r>
        <w:rPr>
          <w:rFonts w:ascii="Times New Roman" w:hAnsi="Times New Roman"/>
          <w:sz w:val="24"/>
          <w:szCs w:val="24"/>
        </w:rPr>
        <w:t>.</w:t>
      </w:r>
    </w:p>
    <w:p w:rsidR="00034D8B" w:rsidRDefault="00034D8B" w:rsidP="003B72A2">
      <w:pPr>
        <w:pStyle w:val="NoSpacing"/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034D8B" w:rsidRDefault="00034D8B" w:rsidP="007344F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034D8B" w:rsidRDefault="00034D8B" w:rsidP="007344F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034D8B" w:rsidRDefault="00034D8B" w:rsidP="007344F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034D8B" w:rsidRDefault="00034D8B" w:rsidP="007344F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034D8B" w:rsidRDefault="00034D8B" w:rsidP="007344FE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Need a kayak or canoe?</w:t>
      </w:r>
    </w:p>
    <w:p w:rsidR="00034D8B" w:rsidRDefault="00034D8B" w:rsidP="008C69B9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Reserve your boats now @</w:t>
      </w:r>
    </w:p>
    <w:p w:rsidR="00034D8B" w:rsidRDefault="00034D8B" w:rsidP="008C69B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034D8B" w:rsidRPr="008C69B9" w:rsidRDefault="00034D8B" w:rsidP="007344FE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 w:rsidRPr="008C69B9">
        <w:rPr>
          <w:rFonts w:ascii="Arial Narrow" w:hAnsi="Arial Narrow"/>
          <w:b/>
          <w:sz w:val="24"/>
          <w:szCs w:val="24"/>
        </w:rPr>
        <w:t>Tussey Mountain Outfitters: (814)355-5690</w:t>
      </w:r>
    </w:p>
    <w:p w:rsidR="00034D8B" w:rsidRPr="007F152A" w:rsidRDefault="00034D8B" w:rsidP="007344FE">
      <w:pPr>
        <w:pStyle w:val="NoSpacing"/>
        <w:jc w:val="center"/>
        <w:rPr>
          <w:rFonts w:ascii="Arial Narrow" w:hAnsi="Arial Narrow"/>
          <w:b/>
          <w:sz w:val="28"/>
          <w:szCs w:val="24"/>
        </w:rPr>
      </w:pPr>
      <w:r w:rsidRPr="007F152A">
        <w:rPr>
          <w:rFonts w:ascii="Arial Narrow" w:hAnsi="Arial Narrow" w:cs="Arial"/>
          <w:b/>
          <w:color w:val="222222"/>
          <w:sz w:val="24"/>
          <w:shd w:val="clear" w:color="auto" w:fill="FFFFFF"/>
        </w:rPr>
        <w:t>Country Ski &amp; Sport: (570) 368-1718</w:t>
      </w:r>
    </w:p>
    <w:p w:rsidR="00034D8B" w:rsidRDefault="00034D8B" w:rsidP="007344F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034D8B" w:rsidRDefault="00034D8B" w:rsidP="007344FE">
      <w:pPr>
        <w:pStyle w:val="NoSpacing"/>
        <w:jc w:val="center"/>
      </w:pPr>
      <w:r>
        <w:rPr>
          <w:rFonts w:ascii="Times New Roman" w:hAnsi="Times New Roman"/>
          <w:sz w:val="24"/>
          <w:szCs w:val="24"/>
        </w:rPr>
        <w:t xml:space="preserve">Camping Reservations: </w:t>
      </w:r>
      <w:r w:rsidRPr="00DE2BDC">
        <w:rPr>
          <w:rStyle w:val="apple-style-span"/>
          <w:rFonts w:ascii="Arial" w:hAnsi="Arial" w:cs="Arial"/>
          <w:color w:val="000000"/>
          <w:sz w:val="20"/>
          <w:szCs w:val="18"/>
        </w:rPr>
        <w:t>888-PA-PARKS</w:t>
      </w:r>
      <w:r>
        <w:rPr>
          <w:rStyle w:val="apple-style-span"/>
          <w:rFonts w:ascii="Arial" w:hAnsi="Arial" w:cs="Arial"/>
          <w:color w:val="000000"/>
          <w:sz w:val="20"/>
          <w:szCs w:val="18"/>
        </w:rPr>
        <w:t xml:space="preserve"> or </w:t>
      </w:r>
      <w:hyperlink r:id="rId5" w:history="1">
        <w:r>
          <w:rPr>
            <w:rStyle w:val="Hyperlink"/>
          </w:rPr>
          <w:t>http://www.pa.reserveworld.com/</w:t>
        </w:r>
      </w:hyperlink>
    </w:p>
    <w:p w:rsidR="00034D8B" w:rsidRPr="005853B1" w:rsidRDefault="00034D8B" w:rsidP="007344FE">
      <w:pPr>
        <w:pStyle w:val="NoSpacing"/>
        <w:jc w:val="center"/>
        <w:rPr>
          <w:rFonts w:ascii="Times New Roman" w:eastAsia="Arial Unicode MS" w:hAnsi="Times New Roman"/>
        </w:rPr>
      </w:pPr>
      <w:r w:rsidRPr="005853B1">
        <w:rPr>
          <w:rFonts w:ascii="Times New Roman" w:eastAsia="Arial Unicode MS" w:hAnsi="Times New Roman"/>
        </w:rPr>
        <w:t>Don’t forget about the awesome Nature Inn</w:t>
      </w:r>
      <w:r>
        <w:rPr>
          <w:rFonts w:ascii="Times New Roman" w:eastAsia="Arial Unicode MS" w:hAnsi="Times New Roman"/>
        </w:rPr>
        <w:t xml:space="preserve"> </w:t>
      </w:r>
    </w:p>
    <w:p w:rsidR="00034D8B" w:rsidRDefault="00034D8B" w:rsidP="007344FE">
      <w:pPr>
        <w:pStyle w:val="NoSpacing"/>
        <w:jc w:val="center"/>
        <w:rPr>
          <w:rFonts w:ascii="Times New Roman" w:hAnsi="Times New Roman"/>
          <w:sz w:val="24"/>
          <w:szCs w:val="24"/>
        </w:rPr>
      </w:pPr>
      <w:hyperlink r:id="rId6" w:history="1">
        <w:r>
          <w:rPr>
            <w:rStyle w:val="Hyperlink"/>
          </w:rPr>
          <w:t>http://natureinnatbaldeagle.com/</w:t>
        </w:r>
      </w:hyperlink>
    </w:p>
    <w:p w:rsidR="00034D8B" w:rsidRDefault="00034D8B" w:rsidP="007344F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034D8B" w:rsidRDefault="00034D8B" w:rsidP="003B72A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Deadline to PreRegister is</w:t>
      </w:r>
    </w:p>
    <w:p w:rsidR="00034D8B" w:rsidRDefault="00034D8B" w:rsidP="003B72A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July 7</w:t>
      </w:r>
      <w:r w:rsidRPr="00833F65">
        <w:rPr>
          <w:rFonts w:ascii="Times New Roman" w:hAnsi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/>
          <w:b/>
          <w:sz w:val="28"/>
          <w:szCs w:val="28"/>
        </w:rPr>
        <w:t>, 2014</w:t>
      </w:r>
    </w:p>
    <w:p w:rsidR="00034D8B" w:rsidRDefault="00034D8B" w:rsidP="003B72A2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Register form online at</w:t>
      </w:r>
    </w:p>
    <w:p w:rsidR="00034D8B" w:rsidRDefault="00034D8B" w:rsidP="003B72A2">
      <w:pPr>
        <w:pStyle w:val="NoSpacing"/>
        <w:jc w:val="center"/>
      </w:pPr>
      <w:hyperlink r:id="rId7" w:history="1">
        <w:r w:rsidRPr="005C2B37">
          <w:rPr>
            <w:rStyle w:val="Hyperlink"/>
            <w:rFonts w:ascii="Times New Roman" w:hAnsi="Times New Roman"/>
            <w:b/>
            <w:sz w:val="26"/>
            <w:szCs w:val="26"/>
          </w:rPr>
          <w:t>www.beechcreekwatershed.org</w:t>
        </w:r>
      </w:hyperlink>
    </w:p>
    <w:p w:rsidR="00034D8B" w:rsidRDefault="00034D8B" w:rsidP="007344F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034D8B" w:rsidRDefault="00034D8B" w:rsidP="003B72A2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First 50 competitors recieve a </w:t>
      </w:r>
    </w:p>
    <w:p w:rsidR="00034D8B" w:rsidRDefault="00034D8B" w:rsidP="003B72A2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2014 Bricktown Challenge</w:t>
      </w:r>
    </w:p>
    <w:p w:rsidR="00034D8B" w:rsidRDefault="00034D8B" w:rsidP="003B72A2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T-Shirt  </w:t>
      </w:r>
    </w:p>
    <w:p w:rsidR="00034D8B" w:rsidRDefault="00034D8B" w:rsidP="007344FE">
      <w:pPr>
        <w:pStyle w:val="NoSpacing"/>
        <w:pBdr>
          <w:bottom w:val="single" w:sz="6" w:space="1" w:color="auto"/>
        </w:pBdr>
        <w:jc w:val="center"/>
        <w:rPr>
          <w:rFonts w:ascii="Times New Roman" w:hAnsi="Times New Roman"/>
          <w:sz w:val="24"/>
          <w:szCs w:val="24"/>
        </w:rPr>
      </w:pPr>
    </w:p>
    <w:p w:rsidR="00034D8B" w:rsidRDefault="00034D8B" w:rsidP="007344F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034D8B" w:rsidRDefault="00034D8B" w:rsidP="007344FE">
      <w:pPr>
        <w:pStyle w:val="NoSpacing"/>
        <w:pBdr>
          <w:bottom w:val="single" w:sz="6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7344FE">
        <w:rPr>
          <w:rFonts w:ascii="Times New Roman" w:hAnsi="Times New Roman"/>
          <w:b/>
          <w:sz w:val="24"/>
          <w:szCs w:val="24"/>
        </w:rPr>
        <w:t>To qualify for pre-pricing,</w:t>
      </w:r>
      <w:r>
        <w:rPr>
          <w:rFonts w:ascii="Times New Roman" w:hAnsi="Times New Roman"/>
          <w:sz w:val="24"/>
          <w:szCs w:val="24"/>
        </w:rPr>
        <w:t xml:space="preserve"> your entry and payment must be received by </w:t>
      </w:r>
      <w:r>
        <w:rPr>
          <w:rFonts w:ascii="Times New Roman" w:hAnsi="Times New Roman"/>
          <w:b/>
          <w:sz w:val="24"/>
          <w:szCs w:val="24"/>
        </w:rPr>
        <w:t>July 7, 2014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3501D">
        <w:rPr>
          <w:rFonts w:ascii="Times New Roman" w:hAnsi="Times New Roman"/>
          <w:b/>
          <w:sz w:val="24"/>
          <w:szCs w:val="24"/>
        </w:rPr>
        <w:t>LATE FEE is an additional $5.00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34D8B" w:rsidRDefault="00034D8B" w:rsidP="007344FE">
      <w:pPr>
        <w:pStyle w:val="NoSpacing"/>
        <w:pBdr>
          <w:bottom w:val="single" w:sz="6" w:space="1" w:color="auto"/>
        </w:pBdr>
        <w:jc w:val="center"/>
        <w:rPr>
          <w:rFonts w:ascii="Times New Roman" w:hAnsi="Times New Roman"/>
          <w:sz w:val="24"/>
          <w:szCs w:val="24"/>
        </w:rPr>
      </w:pPr>
    </w:p>
    <w:p w:rsidR="00034D8B" w:rsidRDefault="00034D8B" w:rsidP="007344FE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Make your checks payable to:</w:t>
      </w:r>
    </w:p>
    <w:p w:rsidR="00034D8B" w:rsidRDefault="00034D8B" w:rsidP="007344FE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Beech Creek Watershed Association</w:t>
      </w:r>
    </w:p>
    <w:p w:rsidR="00034D8B" w:rsidRDefault="00034D8B" w:rsidP="0013661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034D8B" w:rsidRPr="00915645" w:rsidRDefault="00034D8B" w:rsidP="00136615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Mail your check</w:t>
      </w:r>
      <w:r w:rsidRPr="0091564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and entry form</w:t>
      </w:r>
      <w:r w:rsidRPr="00915645">
        <w:rPr>
          <w:rFonts w:ascii="Times New Roman" w:hAnsi="Times New Roman"/>
          <w:b/>
        </w:rPr>
        <w:t xml:space="preserve"> to:</w:t>
      </w:r>
    </w:p>
    <w:p w:rsidR="00034D8B" w:rsidRDefault="00034D8B" w:rsidP="0013661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034D8B" w:rsidRDefault="00034D8B" w:rsidP="00136615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Beech Creek Watershed Association</w:t>
      </w:r>
    </w:p>
    <w:p w:rsidR="00034D8B" w:rsidRDefault="00034D8B" w:rsidP="00136615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P.O. Box 286</w:t>
      </w:r>
    </w:p>
    <w:p w:rsidR="00034D8B" w:rsidRDefault="00034D8B" w:rsidP="00136615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Mill Hall, Pa  17751</w:t>
      </w:r>
    </w:p>
    <w:p w:rsidR="00034D8B" w:rsidRDefault="00034D8B" w:rsidP="0013661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034D8B" w:rsidRDefault="00034D8B" w:rsidP="00FB14C4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additional information:</w:t>
      </w:r>
    </w:p>
    <w:p w:rsidR="00034D8B" w:rsidRDefault="00034D8B" w:rsidP="00FB14C4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t xml:space="preserve">Visit </w:t>
      </w:r>
      <w:hyperlink r:id="rId8" w:history="1">
        <w:r w:rsidRPr="00153C19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www.beechcreekwatershed.org</w:t>
        </w:r>
      </w:hyperlink>
      <w:r w:rsidRPr="00153C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34D8B" w:rsidRDefault="00034D8B" w:rsidP="00FB14C4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 call Ashley Lister at </w:t>
      </w:r>
    </w:p>
    <w:p w:rsidR="00034D8B" w:rsidRDefault="00034D8B" w:rsidP="00136615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(610) 858-2097</w:t>
      </w:r>
    </w:p>
    <w:p w:rsidR="00034D8B" w:rsidRDefault="00034D8B" w:rsidP="00136615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9" o:spid="_x0000_s1026" type="#_x0000_t75" alt="BTClogo" style="position:absolute;left:0;text-align:left;margin-left:15.75pt;margin-top:-.3pt;width:182.25pt;height:149.25pt;z-index:251657728;visibility:visible">
            <v:imagedata r:id="rId9" o:title=""/>
          </v:shape>
        </w:pict>
      </w:r>
    </w:p>
    <w:p w:rsidR="00034D8B" w:rsidRDefault="00034D8B" w:rsidP="0013661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034D8B" w:rsidRDefault="00034D8B" w:rsidP="0013661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034D8B" w:rsidRDefault="00034D8B" w:rsidP="0013661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034D8B" w:rsidRDefault="00034D8B" w:rsidP="0013661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034D8B" w:rsidRDefault="00034D8B" w:rsidP="0013661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034D8B" w:rsidRDefault="00034D8B" w:rsidP="007344FE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034D8B" w:rsidRDefault="00034D8B" w:rsidP="00717EFD">
      <w:pPr>
        <w:pStyle w:val="NoSpacing"/>
        <w:jc w:val="center"/>
        <w:rPr>
          <w:rFonts w:ascii="Times New Roman" w:hAnsi="Times New Roman"/>
          <w:b/>
          <w:sz w:val="46"/>
          <w:szCs w:val="46"/>
        </w:rPr>
      </w:pPr>
    </w:p>
    <w:p w:rsidR="00034D8B" w:rsidRDefault="00034D8B" w:rsidP="00717EFD">
      <w:pPr>
        <w:pStyle w:val="NoSpacing"/>
        <w:jc w:val="center"/>
        <w:rPr>
          <w:rFonts w:ascii="Times New Roman" w:hAnsi="Times New Roman"/>
          <w:b/>
          <w:sz w:val="46"/>
          <w:szCs w:val="46"/>
        </w:rPr>
      </w:pPr>
    </w:p>
    <w:p w:rsidR="00034D8B" w:rsidRDefault="00034D8B" w:rsidP="00717EFD">
      <w:pPr>
        <w:pStyle w:val="NoSpacing"/>
        <w:jc w:val="center"/>
        <w:rPr>
          <w:rFonts w:ascii="Times New Roman" w:hAnsi="Times New Roman"/>
          <w:b/>
          <w:sz w:val="46"/>
          <w:szCs w:val="46"/>
        </w:rPr>
      </w:pPr>
    </w:p>
    <w:p w:rsidR="00034D8B" w:rsidRDefault="00034D8B" w:rsidP="00717EFD">
      <w:pPr>
        <w:pStyle w:val="NoSpacing"/>
        <w:jc w:val="center"/>
        <w:rPr>
          <w:rFonts w:ascii="Times New Roman" w:hAnsi="Times New Roman"/>
          <w:b/>
          <w:sz w:val="46"/>
          <w:szCs w:val="46"/>
        </w:rPr>
      </w:pPr>
      <w:r w:rsidRPr="00387370">
        <w:rPr>
          <w:rFonts w:ascii="Brush Script MT" w:hAnsi="Brush Script MT" w:cs="Aharoni"/>
          <w:b/>
          <w:sz w:val="46"/>
          <w:szCs w:val="46"/>
          <w:lang w:bidi="he-IL"/>
        </w:rPr>
        <w:t>P.A.C.K. Championship</w:t>
      </w:r>
      <w:r w:rsidRPr="00717EFD">
        <w:rPr>
          <w:rFonts w:ascii="Times New Roman" w:hAnsi="Times New Roman"/>
          <w:b/>
          <w:sz w:val="46"/>
          <w:szCs w:val="46"/>
        </w:rPr>
        <w:t xml:space="preserve"> </w:t>
      </w:r>
      <w:r>
        <w:rPr>
          <w:rFonts w:ascii="Times New Roman" w:hAnsi="Times New Roman"/>
          <w:b/>
          <w:sz w:val="46"/>
          <w:szCs w:val="46"/>
        </w:rPr>
        <w:t>&amp;</w:t>
      </w:r>
    </w:p>
    <w:p w:rsidR="00034D8B" w:rsidRPr="00717EFD" w:rsidRDefault="00034D8B" w:rsidP="00717EFD">
      <w:pPr>
        <w:pStyle w:val="NoSpacing"/>
        <w:jc w:val="center"/>
        <w:rPr>
          <w:rFonts w:ascii="Times New Roman" w:hAnsi="Times New Roman"/>
          <w:b/>
          <w:sz w:val="46"/>
          <w:szCs w:val="46"/>
        </w:rPr>
      </w:pPr>
      <w:r>
        <w:rPr>
          <w:rFonts w:ascii="Times New Roman" w:hAnsi="Times New Roman"/>
          <w:b/>
          <w:sz w:val="46"/>
          <w:szCs w:val="46"/>
        </w:rPr>
        <w:t>6</w:t>
      </w:r>
      <w:r w:rsidRPr="007F152A">
        <w:rPr>
          <w:rFonts w:ascii="Times New Roman" w:hAnsi="Times New Roman"/>
          <w:b/>
          <w:sz w:val="46"/>
          <w:szCs w:val="46"/>
          <w:vertAlign w:val="superscript"/>
        </w:rPr>
        <w:t>th</w:t>
      </w:r>
      <w:r>
        <w:rPr>
          <w:rFonts w:ascii="Times New Roman" w:hAnsi="Times New Roman"/>
          <w:b/>
          <w:sz w:val="46"/>
          <w:szCs w:val="46"/>
        </w:rPr>
        <w:t xml:space="preserve"> </w:t>
      </w:r>
      <w:r w:rsidRPr="00717EFD">
        <w:rPr>
          <w:rFonts w:ascii="Times New Roman" w:hAnsi="Times New Roman"/>
          <w:b/>
          <w:sz w:val="46"/>
          <w:szCs w:val="46"/>
        </w:rPr>
        <w:t>Annual</w:t>
      </w:r>
    </w:p>
    <w:p w:rsidR="00034D8B" w:rsidRPr="00717EFD" w:rsidRDefault="00034D8B" w:rsidP="00717EFD">
      <w:pPr>
        <w:pStyle w:val="NoSpacing"/>
        <w:jc w:val="center"/>
        <w:rPr>
          <w:rFonts w:ascii="Times New Roman" w:hAnsi="Times New Roman"/>
          <w:b/>
          <w:sz w:val="46"/>
          <w:szCs w:val="46"/>
        </w:rPr>
      </w:pPr>
      <w:r w:rsidRPr="00717EFD">
        <w:rPr>
          <w:rFonts w:ascii="Times New Roman" w:hAnsi="Times New Roman"/>
          <w:b/>
          <w:sz w:val="46"/>
          <w:szCs w:val="46"/>
        </w:rPr>
        <w:t>Bricktown Challenge</w:t>
      </w:r>
    </w:p>
    <w:p w:rsidR="00034D8B" w:rsidRPr="00717EFD" w:rsidRDefault="00034D8B" w:rsidP="00717EFD">
      <w:pPr>
        <w:pStyle w:val="NoSpacing"/>
        <w:jc w:val="center"/>
        <w:rPr>
          <w:rFonts w:ascii="Times New Roman" w:hAnsi="Times New Roman"/>
          <w:sz w:val="26"/>
          <w:szCs w:val="26"/>
        </w:rPr>
      </w:pPr>
      <w:r w:rsidRPr="00717EFD">
        <w:rPr>
          <w:rFonts w:ascii="Times New Roman" w:hAnsi="Times New Roman"/>
          <w:sz w:val="26"/>
          <w:szCs w:val="26"/>
        </w:rPr>
        <w:t xml:space="preserve">presented by </w:t>
      </w:r>
    </w:p>
    <w:p w:rsidR="00034D8B" w:rsidRDefault="00034D8B" w:rsidP="00717EFD">
      <w:pPr>
        <w:pStyle w:val="NoSpacing"/>
        <w:jc w:val="center"/>
        <w:rPr>
          <w:rFonts w:ascii="Times New Roman" w:hAnsi="Times New Roman"/>
          <w:sz w:val="32"/>
          <w:szCs w:val="32"/>
        </w:rPr>
      </w:pPr>
      <w:r w:rsidRPr="00BD281C">
        <w:rPr>
          <w:rFonts w:ascii="Times New Roman" w:hAnsi="Times New Roman"/>
          <w:b/>
          <w:sz w:val="40"/>
          <w:szCs w:val="32"/>
        </w:rPr>
        <w:t>Beech Creek Watershed Association</w:t>
      </w:r>
      <w:r>
        <w:rPr>
          <w:rFonts w:ascii="Times New Roman" w:hAnsi="Times New Roman"/>
          <w:sz w:val="32"/>
          <w:szCs w:val="32"/>
        </w:rPr>
        <w:t xml:space="preserve"> and </w:t>
      </w:r>
    </w:p>
    <w:p w:rsidR="00034D8B" w:rsidRDefault="00034D8B" w:rsidP="00717EFD">
      <w:pPr>
        <w:pStyle w:val="NoSpacing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Bald Eagle State Park</w:t>
      </w:r>
    </w:p>
    <w:p w:rsidR="00034D8B" w:rsidRPr="00717EFD" w:rsidRDefault="00034D8B" w:rsidP="00717EFD">
      <w:pPr>
        <w:pStyle w:val="NoSpacing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To Benefit the </w:t>
      </w:r>
      <w:r w:rsidRPr="00BD281C">
        <w:rPr>
          <w:rFonts w:ascii="Times New Roman" w:hAnsi="Times New Roman"/>
          <w:b/>
          <w:sz w:val="32"/>
          <w:szCs w:val="32"/>
        </w:rPr>
        <w:t>Bricktown Trail</w:t>
      </w:r>
    </w:p>
    <w:p w:rsidR="00034D8B" w:rsidRDefault="00034D8B" w:rsidP="00717EFD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Sixth Annual Bricktown Challenge is an amateur canoe and kayak race open to all skill levels ages 5 and up.</w:t>
      </w:r>
    </w:p>
    <w:p w:rsidR="00034D8B" w:rsidRDefault="00034D8B" w:rsidP="00717EFD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034D8B" w:rsidRDefault="00034D8B" w:rsidP="00717EFD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>Saturday July 12, 2014</w:t>
      </w:r>
    </w:p>
    <w:p w:rsidR="00034D8B" w:rsidRDefault="00034D8B" w:rsidP="00F52518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Rain or Shine</w:t>
      </w:r>
    </w:p>
    <w:p w:rsidR="00034D8B" w:rsidRDefault="00034D8B" w:rsidP="00F52518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034D8B" w:rsidRDefault="00034D8B" w:rsidP="00F52518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Featuring Three Divisions and a Poker Run</w:t>
      </w:r>
    </w:p>
    <w:p w:rsidR="00034D8B" w:rsidRDefault="00034D8B" w:rsidP="00F52518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Youth ~2 mi, Recreational ~4 mi</w:t>
      </w:r>
    </w:p>
    <w:p w:rsidR="00034D8B" w:rsidRDefault="00034D8B" w:rsidP="00F52518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Canoe/Kayak Races- ~8 mi</w:t>
      </w:r>
    </w:p>
    <w:p w:rsidR="00034D8B" w:rsidRDefault="00034D8B" w:rsidP="00717EFD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7" type="#_x0000_t202" style="position:absolute;left:0;text-align:left;margin-left:513pt;margin-top:90pt;width:259.85pt;height:474pt;z-index:251660800;visibility:visible;mso-position-horizontal-relative:page;mso-position-vertical-relative:pag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" o:allowincell="f" filled="f" stroked="f">
            <v:textbox>
              <w:txbxContent>
                <w:tbl>
                  <w:tblPr>
                    <w:tblW w:w="5148" w:type="dxa"/>
                    <w:tblLayout w:type="fixed"/>
                    <w:tblLook w:val="0000"/>
                  </w:tblPr>
                  <w:tblGrid>
                    <w:gridCol w:w="5148"/>
                  </w:tblGrid>
                  <w:tr w:rsidR="00034D8B" w:rsidTr="00831BAA">
                    <w:trPr>
                      <w:trHeight w:val="3809"/>
                    </w:trPr>
                    <w:tc>
                      <w:tcPr>
                        <w:tcW w:w="5148" w:type="dxa"/>
                      </w:tcPr>
                      <w:p w:rsidR="00034D8B" w:rsidRDefault="00034D8B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Adult Rec Classes (~4 miles), Start Time 11:30 a.m. </w:t>
                        </w:r>
                      </w:p>
                      <w:p w:rsidR="00034D8B" w:rsidRDefault="00034D8B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K1 Recreation* (Circle One) (Mens) (Womens) </w:t>
                        </w:r>
                      </w:p>
                      <w:p w:rsidR="00034D8B" w:rsidRDefault="00034D8B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K1 Sea Kayak/Touring/ Down River</w:t>
                        </w:r>
                      </w:p>
                      <w:p w:rsidR="00034D8B" w:rsidRDefault="00034D8B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(Circle One) (Mens) (Womens) </w:t>
                        </w:r>
                      </w:p>
                      <w:p w:rsidR="00034D8B" w:rsidRDefault="00034D8B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K1 Racing /Surf Ski (Circle One) (Mens) (Womens)  </w:t>
                        </w:r>
                      </w:p>
                      <w:p w:rsidR="00034D8B" w:rsidRDefault="00034D8B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K2 Kayak (Circle One) (Mens) (Womens) (Mixed) </w:t>
                        </w:r>
                      </w:p>
                      <w:p w:rsidR="00034D8B" w:rsidRDefault="00034D8B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C2 Recreation /Standard Canoe  (Circle One) </w:t>
                        </w:r>
                      </w:p>
                      <w:p w:rsidR="00034D8B" w:rsidRDefault="00034D8B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(Womens) (Mixed) (Mens)</w:t>
                        </w:r>
                      </w:p>
                      <w:p w:rsidR="00034D8B" w:rsidRDefault="00034D8B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C2 Senior Century – age of paddlers must total  &gt;100</w:t>
                        </w:r>
                      </w:p>
                      <w:p w:rsidR="00034D8B" w:rsidRDefault="00034D8B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C2 Cruiser 4x32 or Pro 3x27 (Circle One) </w:t>
                        </w:r>
                      </w:p>
                      <w:p w:rsidR="00034D8B" w:rsidRDefault="00034D8B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(Womens) (Mens) (Mixed)</w:t>
                        </w:r>
                      </w:p>
                      <w:p w:rsidR="00034D8B" w:rsidRDefault="00034D8B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C1 Recreation/Standard Canoe (Circle One) </w:t>
                        </w:r>
                      </w:p>
                      <w:p w:rsidR="00034D8B" w:rsidRDefault="00034D8B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(Womens) (Mens) </w:t>
                        </w:r>
                      </w:p>
                      <w:p w:rsidR="00034D8B" w:rsidRDefault="00034D8B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C1 Cruiser Canoe (Circle One) </w:t>
                        </w:r>
                      </w:p>
                      <w:p w:rsidR="00034D8B" w:rsidRDefault="00034D8B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(Womens) (Mens)</w:t>
                        </w:r>
                      </w:p>
                      <w:p w:rsidR="00034D8B" w:rsidRDefault="00034D8B" w:rsidP="00765D96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C4 Open (Circle One) </w:t>
                        </w:r>
                      </w:p>
                      <w:p w:rsidR="00034D8B" w:rsidRDefault="00034D8B" w:rsidP="00765D96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(Womens) (Mens) (Mixed)</w:t>
                        </w:r>
                      </w:p>
                      <w:p w:rsidR="00034D8B" w:rsidRDefault="00034D8B" w:rsidP="00506BAF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S1 Stand Up Paddle Board Open (Circle One) </w:t>
                        </w:r>
                      </w:p>
                      <w:p w:rsidR="00034D8B" w:rsidRDefault="00034D8B" w:rsidP="00765D96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(Womens) (Mens)</w:t>
                        </w:r>
                      </w:p>
                      <w:p w:rsidR="00034D8B" w:rsidRDefault="00034D8B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</w:p>
                      <w:p w:rsidR="00034D8B" w:rsidRDefault="00034D8B" w:rsidP="002168E7">
                        <w:pPr>
                          <w:pStyle w:val="Defaul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Adult/Junior/Youth Rec Classes (~4 miles), ST 11:30 a.m.</w:t>
                        </w:r>
                      </w:p>
                      <w:p w:rsidR="00034D8B" w:rsidRDefault="00034D8B" w:rsidP="002168E7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C2 Recreation/Standard Canoe* (Adult/Jr 5-11) (Adult/Youth, 12-17)</w:t>
                        </w:r>
                      </w:p>
                      <w:p w:rsidR="00034D8B" w:rsidRDefault="00034D8B" w:rsidP="002168E7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C2 Cruiser 4x32 or Pro 3x27 (Adult/Jr 5-11) (Adult/Youth, 12-17)</w:t>
                        </w:r>
                      </w:p>
                      <w:p w:rsidR="00034D8B" w:rsidRDefault="00034D8B" w:rsidP="002168E7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 K2 Kayak (Adult/Jr 5-11) (Adult/Youth, 12-17) </w:t>
                        </w:r>
                      </w:p>
                    </w:tc>
                  </w:tr>
                </w:tbl>
                <w:p w:rsidR="00034D8B" w:rsidRDefault="00034D8B" w:rsidP="00765D9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 C4 Open (Circle One) </w:t>
                  </w:r>
                </w:p>
                <w:p w:rsidR="00034D8B" w:rsidRDefault="00034D8B" w:rsidP="00765D9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(Womens) (Mens) (Mixed)</w:t>
                  </w:r>
                </w:p>
                <w:p w:rsidR="00034D8B" w:rsidRDefault="00034D8B" w:rsidP="00CA080B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034D8B" w:rsidRDefault="00034D8B" w:rsidP="004867C4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Bob Mann Memorial Class (~4 miles), ST 11:30 a.m.</w:t>
                  </w:r>
                </w:p>
                <w:p w:rsidR="00034D8B" w:rsidRDefault="00034D8B" w:rsidP="004867C4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 Canoe or Kayak</w:t>
                  </w:r>
                </w:p>
                <w:p w:rsidR="00034D8B" w:rsidRDefault="00034D8B" w:rsidP="004867C4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 w:rsidRPr="004867C4">
                    <w:rPr>
                      <w:bCs/>
                      <w:sz w:val="20"/>
                      <w:szCs w:val="20"/>
                    </w:rPr>
                    <w:t>Fire Co. Name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________________________________</w:t>
                  </w:r>
                </w:p>
                <w:p w:rsidR="00034D8B" w:rsidRDefault="00034D8B" w:rsidP="004867C4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034D8B" w:rsidRDefault="00034D8B" w:rsidP="004867C4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Your choice of canoe or kayak one or more paddlers – All proceeds from this class will be donated to the Howard Fire Company – Must be a volunteer firefighter or EMT to enter this class – Competition between Fire Companies is highly encouraged!</w:t>
                  </w:r>
                </w:p>
                <w:p w:rsidR="00034D8B" w:rsidRDefault="00034D8B" w:rsidP="00CA080B">
                  <w:pPr>
                    <w:pStyle w:val="Default"/>
                  </w:pP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>
          <v:shape id="Text Box 12" o:spid="_x0000_s1028" type="#_x0000_t202" style="position:absolute;left:0;text-align:left;margin-left:264.75pt;margin-top:88.5pt;width:253.5pt;height:482.25pt;z-index:251659776;visibility:visible;mso-position-horizontal-relative:page;mso-position-vertical-relative:pag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" o:allowincell="f" filled="f" stroked="f">
            <v:textbox>
              <w:txbxContent>
                <w:tbl>
                  <w:tblPr>
                    <w:tblW w:w="5251" w:type="dxa"/>
                    <w:tblLayout w:type="fixed"/>
                    <w:tblLook w:val="0000"/>
                  </w:tblPr>
                  <w:tblGrid>
                    <w:gridCol w:w="5251"/>
                  </w:tblGrid>
                  <w:tr w:rsidR="00034D8B" w:rsidTr="002168E7">
                    <w:trPr>
                      <w:trHeight w:val="3809"/>
                    </w:trPr>
                    <w:tc>
                      <w:tcPr>
                        <w:tcW w:w="5251" w:type="dxa"/>
                      </w:tcPr>
                      <w:p w:rsidR="00034D8B" w:rsidRDefault="00034D8B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Junior/Youth Classes (~2 miles), Start Time 9:00 a.m. </w:t>
                        </w:r>
                      </w:p>
                      <w:p w:rsidR="00034D8B" w:rsidRDefault="00034D8B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(Junior ages, 5-11) (Youth ages 12-17) </w:t>
                        </w:r>
                      </w:p>
                      <w:p w:rsidR="00034D8B" w:rsidRDefault="00034D8B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K1 Recreation* (boat </w:t>
                        </w:r>
                        <w:r w:rsidRPr="00190566">
                          <w:rPr>
                            <w:sz w:val="20"/>
                            <w:szCs w:val="20"/>
                            <w:u w:val="single"/>
                          </w:rPr>
                          <w:t>&lt;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14 ft) (Circle One)(Junior)(Youth) </w:t>
                        </w:r>
                      </w:p>
                      <w:p w:rsidR="00034D8B" w:rsidRDefault="00034D8B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K1 Sea Kayak/Touring / Down River (Circle One) (Junior) (Youth) </w:t>
                        </w:r>
                      </w:p>
                      <w:p w:rsidR="00034D8B" w:rsidRDefault="00034D8B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K1 Kayak Racing  (Circle One) (Junior) (Youth) </w:t>
                        </w:r>
                      </w:p>
                      <w:p w:rsidR="00034D8B" w:rsidRDefault="00034D8B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C1 Recreation/Standard Canoe (Circle One) (Junior) (Youth) </w:t>
                        </w:r>
                      </w:p>
                      <w:p w:rsidR="00034D8B" w:rsidRDefault="00034D8B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C1 Cruiser Canoe (Circle One) (Junior) (Youth)  </w:t>
                        </w:r>
                      </w:p>
                      <w:p w:rsidR="00034D8B" w:rsidRDefault="00034D8B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C2 Recreation/Standard Canoe (Circle One) (Junior) (Youth)  </w:t>
                        </w:r>
                      </w:p>
                      <w:p w:rsidR="00034D8B" w:rsidRDefault="00034D8B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C2 Cruiser 4x32 or Pro 3x27 (Circle One) (Junior) (Youth) </w:t>
                        </w:r>
                      </w:p>
                      <w:p w:rsidR="00034D8B" w:rsidRDefault="00034D8B">
                        <w:pPr>
                          <w:pStyle w:val="Defaul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Adult Race Classes (~8 miles), Start Time 9:00 a.m. </w:t>
                        </w:r>
                      </w:p>
                      <w:p w:rsidR="00034D8B" w:rsidRPr="006623A0" w:rsidRDefault="00034D8B" w:rsidP="006623A0">
                        <w:pPr>
                          <w:pStyle w:val="Defaul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6623A0">
                          <w:rPr>
                            <w:sz w:val="20"/>
                            <w:szCs w:val="20"/>
                          </w:rPr>
                          <w:t>(Mens &lt; 40,/Masters 40-49/ Senior 50-59 /Veteran &gt; 60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)</w:t>
                        </w:r>
                      </w:p>
                      <w:p w:rsidR="00034D8B" w:rsidRDefault="00034D8B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K1 Recreation* (Circle One) (Mens) (Womens) </w:t>
                        </w:r>
                      </w:p>
                      <w:p w:rsidR="00034D8B" w:rsidRDefault="00034D8B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K1 Sea Kayak/Touring (Circle One) (Mens) (Womens) </w:t>
                        </w:r>
                      </w:p>
                      <w:p w:rsidR="00034D8B" w:rsidRDefault="00034D8B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K1 Down River (Circle One) (Mens) (Womens) </w:t>
                        </w:r>
                      </w:p>
                      <w:p w:rsidR="00034D8B" w:rsidRDefault="00034D8B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K1 Racing (Circle One) (Mens) (Womens)</w:t>
                        </w:r>
                      </w:p>
                      <w:p w:rsidR="00034D8B" w:rsidRDefault="00034D8B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K1 Surf Ski (Circle One) (Mens) (Womens)  </w:t>
                        </w:r>
                      </w:p>
                      <w:p w:rsidR="00034D8B" w:rsidRDefault="00034D8B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K2 Kayak (Circle One) (Mens) (Womens) (Mixed) </w:t>
                        </w:r>
                      </w:p>
                      <w:p w:rsidR="00034D8B" w:rsidRDefault="00034D8B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C2 Recreation Canoe  (Circle One) </w:t>
                        </w:r>
                      </w:p>
                      <w:p w:rsidR="00034D8B" w:rsidRDefault="00034D8B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(Womens) (Mixed) (Mens) </w:t>
                        </w:r>
                      </w:p>
                      <w:p w:rsidR="00034D8B" w:rsidRDefault="00034D8B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C2 Standard (Stock) Canoe (Circle One) </w:t>
                        </w:r>
                      </w:p>
                      <w:p w:rsidR="00034D8B" w:rsidRDefault="00034D8B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(Wood, Fiberglass, Carbon Fiber or Kevlar) </w:t>
                        </w:r>
                      </w:p>
                      <w:p w:rsidR="00034D8B" w:rsidRDefault="00034D8B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(Womens) (Mixed) (Mens) </w:t>
                        </w:r>
                      </w:p>
                      <w:p w:rsidR="00034D8B" w:rsidRDefault="00034D8B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C2 Cruiser 4x32 or Pro 3x27 (Circle One) </w:t>
                        </w:r>
                      </w:p>
                      <w:p w:rsidR="00034D8B" w:rsidRDefault="00034D8B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(Womens) (Mens) (Master) (Senior) (Veteran) (Mixed)</w:t>
                        </w:r>
                      </w:p>
                      <w:p w:rsidR="00034D8B" w:rsidRDefault="00034D8B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C1 Recreation Canoe (Circle One) </w:t>
                        </w:r>
                      </w:p>
                      <w:p w:rsidR="00034D8B" w:rsidRDefault="00034D8B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(Womens) (Mens) (Master) (Senior) (Veteran) </w:t>
                        </w:r>
                      </w:p>
                      <w:p w:rsidR="00034D8B" w:rsidRDefault="00034D8B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C1 Cruiser Canoe (Circle One) </w:t>
                        </w:r>
                      </w:p>
                      <w:p w:rsidR="00034D8B" w:rsidRDefault="00034D8B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(Womens) (Mens) (Master) (Senior) (Veteran) </w:t>
                        </w:r>
                      </w:p>
                      <w:p w:rsidR="00034D8B" w:rsidRDefault="00034D8B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C1 Standard (Stock) Canoe (Circle One)</w:t>
                        </w:r>
                      </w:p>
                      <w:p w:rsidR="00034D8B" w:rsidRDefault="00034D8B" w:rsidP="0096757B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(Womens) (Mens) (Master) (Senior) (Veteran) </w:t>
                        </w:r>
                      </w:p>
                      <w:p w:rsidR="00034D8B" w:rsidRDefault="00034D8B" w:rsidP="0096757B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C4 Open (Circle One) </w:t>
                        </w:r>
                      </w:p>
                      <w:p w:rsidR="00034D8B" w:rsidRDefault="00034D8B" w:rsidP="0096757B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(Womens) (Mens) (Mixed)</w:t>
                        </w:r>
                      </w:p>
                      <w:p w:rsidR="00034D8B" w:rsidRDefault="00034D8B" w:rsidP="00506BAF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S1 Stand Up Paddle Board Open (Circle One) </w:t>
                        </w:r>
                      </w:p>
                      <w:p w:rsidR="00034D8B" w:rsidRDefault="00034D8B" w:rsidP="00506BAF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(Womens) (Mens)</w:t>
                        </w:r>
                      </w:p>
                      <w:p w:rsidR="00034D8B" w:rsidRDefault="00034D8B" w:rsidP="0096757B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557" w:type="dxa"/>
                          <w:tblLayout w:type="fixed"/>
                          <w:tblLook w:val="0000"/>
                        </w:tblPr>
                        <w:tblGrid>
                          <w:gridCol w:w="5557"/>
                        </w:tblGrid>
                        <w:tr w:rsidR="00034D8B" w:rsidTr="004B4296">
                          <w:trPr>
                            <w:trHeight w:val="1035"/>
                          </w:trPr>
                          <w:tc>
                            <w:tcPr>
                              <w:tcW w:w="5557" w:type="dxa"/>
                            </w:tcPr>
                            <w:p w:rsidR="00034D8B" w:rsidRDefault="00034D8B" w:rsidP="00765D96">
                              <w:pPr>
                                <w:pStyle w:val="Defaul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34D8B" w:rsidRDefault="00034D8B" w:rsidP="002168E7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34D8B" w:rsidRDefault="00034D8B" w:rsidP="00497C62">
                  <w:pPr>
                    <w:pStyle w:val="Default"/>
                  </w:pP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>
          <v:shape id="Text Box 10" o:spid="_x0000_s1029" type="#_x0000_t202" style="position:absolute;left:0;text-align:left;margin-left:-12pt;margin-top:57.15pt;width:240.75pt;height:22.9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">
            <v:textbox>
              <w:txbxContent>
                <w:p w:rsidR="00034D8B" w:rsidRPr="000D7A2B" w:rsidRDefault="00034D8B" w:rsidP="000D7A2B">
                  <w:pPr>
                    <w:rPr>
                      <w:rFonts w:ascii="Times New Roman" w:hAnsi="Times New Roman"/>
                      <w:b/>
                      <w:sz w:val="36"/>
                      <w:szCs w:val="40"/>
                    </w:rPr>
                  </w:pPr>
                  <w:r w:rsidRPr="000D7A2B">
                    <w:rPr>
                      <w:rFonts w:ascii="Times New Roman" w:hAnsi="Times New Roman"/>
                      <w:b/>
                      <w:sz w:val="28"/>
                      <w:szCs w:val="40"/>
                    </w:rPr>
                    <w:t>T- Shirt Size (</w:t>
                  </w:r>
                  <w:r w:rsidRPr="00796B36">
                    <w:rPr>
                      <w:rFonts w:ascii="Times New Roman" w:hAnsi="Times New Roman"/>
                      <w:b/>
                      <w:sz w:val="20"/>
                      <w:szCs w:val="40"/>
                    </w:rPr>
                    <w:t>circle one</w:t>
                  </w:r>
                  <w:r w:rsidRPr="000D7A2B">
                    <w:rPr>
                      <w:rFonts w:ascii="Times New Roman" w:hAnsi="Times New Roman"/>
                      <w:b/>
                      <w:sz w:val="28"/>
                      <w:szCs w:val="40"/>
                    </w:rPr>
                    <w:t xml:space="preserve">)   </w:t>
                  </w:r>
                  <w:r>
                    <w:rPr>
                      <w:rFonts w:ascii="Times New Roman" w:hAnsi="Times New Roman"/>
                      <w:b/>
                      <w:sz w:val="28"/>
                      <w:szCs w:val="40"/>
                    </w:rPr>
                    <w:t xml:space="preserve"> S</w:t>
                  </w:r>
                  <w:r w:rsidRPr="000D7A2B">
                    <w:rPr>
                      <w:rFonts w:ascii="Times New Roman" w:hAnsi="Times New Roman"/>
                      <w:b/>
                      <w:sz w:val="28"/>
                      <w:szCs w:val="40"/>
                    </w:rPr>
                    <w:t xml:space="preserve">  M</w:t>
                  </w:r>
                  <w:r>
                    <w:rPr>
                      <w:rFonts w:ascii="Times New Roman" w:hAnsi="Times New Roman"/>
                      <w:b/>
                      <w:sz w:val="28"/>
                      <w:szCs w:val="40"/>
                    </w:rPr>
                    <w:t xml:space="preserve"> </w:t>
                  </w:r>
                  <w:r w:rsidRPr="000D7A2B">
                    <w:rPr>
                      <w:rFonts w:ascii="Times New Roman" w:hAnsi="Times New Roman"/>
                      <w:b/>
                      <w:sz w:val="28"/>
                      <w:szCs w:val="40"/>
                    </w:rPr>
                    <w:t xml:space="preserve"> L</w:t>
                  </w:r>
                  <w:r>
                    <w:rPr>
                      <w:rFonts w:ascii="Times New Roman" w:hAnsi="Times New Roman"/>
                      <w:b/>
                      <w:sz w:val="28"/>
                      <w:szCs w:val="40"/>
                    </w:rPr>
                    <w:t xml:space="preserve">  XL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2" o:spid="_x0000_s1030" style="position:absolute;left:0;text-align:left;margin-left:-11.2pt;margin-top:-29.95pt;width:764.25pt;height:73.5pt;z-index:2516536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" fillcolor="#9bbb59" strokecolor="#f2f2f2" strokeweight="3pt">
            <v:shadow on="t" color="#4e6128" opacity=".5" offset="1pt"/>
            <v:textbox>
              <w:txbxContent>
                <w:p w:rsidR="00034D8B" w:rsidRDefault="00034D8B">
                  <w:pPr>
                    <w:rPr>
                      <w:rFonts w:ascii="Times New Roman" w:hAnsi="Times New Roman"/>
                      <w:sz w:val="52"/>
                      <w:szCs w:val="52"/>
                    </w:rPr>
                  </w:pPr>
                  <w:r>
                    <w:rPr>
                      <w:rFonts w:ascii="Times New Roman" w:hAnsi="Times New Roman"/>
                      <w:sz w:val="52"/>
                      <w:szCs w:val="52"/>
                    </w:rPr>
                    <w:t>2014</w:t>
                  </w:r>
                  <w:r w:rsidRPr="00891AB0">
                    <w:rPr>
                      <w:rFonts w:ascii="Times New Roman" w:hAnsi="Times New Roman"/>
                      <w:sz w:val="52"/>
                      <w:szCs w:val="52"/>
                    </w:rPr>
                    <w:t xml:space="preserve"> Bricktown Challenge Canoe &amp; Kayak Official</w:t>
                  </w:r>
                  <w:r>
                    <w:rPr>
                      <w:rFonts w:ascii="Times New Roman" w:hAnsi="Times New Roman"/>
                      <w:sz w:val="52"/>
                      <w:szCs w:val="52"/>
                    </w:rPr>
                    <w:t xml:space="preserve"> Registration Form</w:t>
                  </w:r>
                </w:p>
                <w:p w:rsidR="00034D8B" w:rsidRPr="00891AB0" w:rsidRDefault="00034D8B" w:rsidP="00891AB0">
                  <w:pPr>
                    <w:pStyle w:val="NoSpacing"/>
                  </w:pPr>
                  <w:r w:rsidRPr="00CD6E5B">
                    <w:rPr>
                      <w:rFonts w:ascii="Times New Roman" w:hAnsi="Times New Roman"/>
                      <w:sz w:val="30"/>
                      <w:szCs w:val="30"/>
                    </w:rPr>
                    <w:t>Rain or Shine</w:t>
                  </w:r>
                  <w:r w:rsidRPr="00CD6E5B">
                    <w:rPr>
                      <w:rFonts w:ascii="Times New Roman" w:hAnsi="Times New Roman"/>
                      <w:sz w:val="30"/>
                      <w:szCs w:val="30"/>
                    </w:rPr>
                    <w:tab/>
                  </w:r>
                  <w:r>
                    <w:rPr>
                      <w:sz w:val="30"/>
                      <w:szCs w:val="30"/>
                    </w:rPr>
                    <w:tab/>
                  </w:r>
                  <w:r>
                    <w:rPr>
                      <w:sz w:val="30"/>
                      <w:szCs w:val="30"/>
                    </w:rPr>
                    <w:tab/>
                  </w:r>
                  <w:r>
                    <w:rPr>
                      <w:sz w:val="30"/>
                      <w:szCs w:val="30"/>
                    </w:rPr>
                    <w:tab/>
                  </w:r>
                  <w:r>
                    <w:rPr>
                      <w:sz w:val="30"/>
                      <w:szCs w:val="30"/>
                    </w:rPr>
                    <w:tab/>
                  </w:r>
                  <w:r>
                    <w:rPr>
                      <w:sz w:val="30"/>
                      <w:szCs w:val="30"/>
                    </w:rPr>
                    <w:tab/>
                    <w:t xml:space="preserve"> </w:t>
                  </w:r>
                  <w:r w:rsidRPr="00CD6E5B">
                    <w:rPr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>Saturday July 12, 2014</w:t>
                  </w:r>
                  <w:r w:rsidRPr="00CD6E5B">
                    <w:rPr>
                      <w:sz w:val="30"/>
                      <w:szCs w:val="30"/>
                    </w:rPr>
                    <w:tab/>
                  </w:r>
                  <w:r>
                    <w:rPr>
                      <w:sz w:val="30"/>
                      <w:szCs w:val="30"/>
                    </w:rPr>
                    <w:t xml:space="preserve">       </w:t>
                  </w:r>
                  <w:r>
                    <w:t xml:space="preserve">              </w:t>
                  </w:r>
                  <w:hyperlink r:id="rId10" w:history="1">
                    <w:r w:rsidRPr="00891AB0">
                      <w:rPr>
                        <w:rStyle w:val="Hyperlink"/>
                        <w:rFonts w:ascii="Times New Roman" w:hAnsi="Times New Roman"/>
                        <w:color w:val="auto"/>
                        <w:sz w:val="30"/>
                        <w:szCs w:val="30"/>
                        <w:u w:val="none"/>
                      </w:rPr>
                      <w:t>www.beechcreekwatershed.org</w:t>
                    </w:r>
                  </w:hyperlink>
                  <w:r w:rsidRPr="00891AB0">
                    <w:t xml:space="preserve"> </w:t>
                  </w:r>
                </w:p>
              </w:txbxContent>
            </v:textbox>
            <w10:wrap type="topAndBottom"/>
          </v:rect>
        </w:pic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34D8B" w:rsidRDefault="00034D8B" w:rsidP="00891AB0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034D8B" w:rsidRDefault="00034D8B" w:rsidP="00891AB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034D8B" w:rsidRDefault="00034D8B" w:rsidP="00891AB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Name______________________ Age_____</w:t>
      </w:r>
    </w:p>
    <w:p w:rsidR="00034D8B" w:rsidRDefault="00034D8B" w:rsidP="00891AB0">
      <w:pPr>
        <w:pStyle w:val="NoSpacing"/>
        <w:rPr>
          <w:rFonts w:ascii="Times New Roman" w:hAnsi="Times New Roman"/>
          <w:sz w:val="24"/>
          <w:szCs w:val="24"/>
        </w:rPr>
      </w:pPr>
    </w:p>
    <w:p w:rsidR="00034D8B" w:rsidRDefault="00034D8B" w:rsidP="009C6BBC">
      <w:pPr>
        <w:pStyle w:val="NoSpacing"/>
      </w:pPr>
      <w:r>
        <w:rPr>
          <w:rFonts w:ascii="Times New Roman" w:hAnsi="Times New Roman"/>
          <w:sz w:val="24"/>
          <w:szCs w:val="24"/>
        </w:rPr>
        <w:t>Address____________________ Sex_____</w:t>
      </w:r>
      <w:r>
        <w:t xml:space="preserve"> </w:t>
      </w:r>
    </w:p>
    <w:p w:rsidR="00034D8B" w:rsidRDefault="00034D8B" w:rsidP="009C6BBC">
      <w:pPr>
        <w:pStyle w:val="NoSpacing"/>
        <w:rPr>
          <w:rFonts w:ascii="Times New Roman" w:hAnsi="Times New Roman"/>
          <w:sz w:val="24"/>
          <w:szCs w:val="24"/>
        </w:rPr>
      </w:pPr>
    </w:p>
    <w:p w:rsidR="00034D8B" w:rsidRDefault="00034D8B" w:rsidP="00891AB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City ____________ State ____ Zip _______</w:t>
      </w:r>
    </w:p>
    <w:p w:rsidR="00034D8B" w:rsidRDefault="00034D8B" w:rsidP="00891AB0">
      <w:pPr>
        <w:pStyle w:val="NoSpacing"/>
        <w:rPr>
          <w:rFonts w:ascii="Times New Roman" w:hAnsi="Times New Roman"/>
          <w:sz w:val="24"/>
          <w:szCs w:val="24"/>
        </w:rPr>
      </w:pPr>
    </w:p>
    <w:p w:rsidR="00034D8B" w:rsidRDefault="00034D8B" w:rsidP="00891AB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 ______________ Email__________</w:t>
      </w:r>
    </w:p>
    <w:p w:rsidR="00034D8B" w:rsidRDefault="00034D8B" w:rsidP="00212B64">
      <w:pPr>
        <w:pStyle w:val="NoSpacing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Rectangle 3" o:spid="_x0000_s1031" style="position:absolute;margin-left:104.25pt;margin-top:1.3pt;width:66.75pt;height:46.2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">
            <v:textbox>
              <w:txbxContent>
                <w:p w:rsidR="00034D8B" w:rsidRDefault="00034D8B"/>
              </w:txbxContent>
            </v:textbox>
          </v:rect>
        </w:pict>
      </w:r>
      <w:r>
        <w:rPr>
          <w:rFonts w:ascii="Times New Roman" w:hAnsi="Times New Roman"/>
          <w:sz w:val="24"/>
          <w:szCs w:val="24"/>
        </w:rPr>
        <w:tab/>
        <w:t xml:space="preserve">Entry # </w:t>
      </w:r>
    </w:p>
    <w:p w:rsidR="00034D8B" w:rsidRDefault="00034D8B" w:rsidP="00212B6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Assigned by</w:t>
      </w:r>
    </w:p>
    <w:p w:rsidR="00034D8B" w:rsidRDefault="00034D8B" w:rsidP="00212B6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Race Director</w:t>
      </w:r>
    </w:p>
    <w:p w:rsidR="00034D8B" w:rsidRDefault="00034D8B" w:rsidP="00212B64">
      <w:pPr>
        <w:pStyle w:val="NoSpacing"/>
        <w:rPr>
          <w:rFonts w:ascii="Times New Roman" w:hAnsi="Times New Roman"/>
          <w:sz w:val="24"/>
          <w:szCs w:val="24"/>
        </w:rPr>
      </w:pPr>
    </w:p>
    <w:p w:rsidR="00034D8B" w:rsidRDefault="00034D8B" w:rsidP="00212B64">
      <w:pPr>
        <w:pStyle w:val="NoSpacing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Text Box 15" o:spid="_x0000_s1032" type="#_x0000_t202" style="position:absolute;margin-left:-10.9pt;margin-top:1.6pt;width:240.75pt;height:22.9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">
            <v:textbox>
              <w:txbxContent>
                <w:p w:rsidR="00034D8B" w:rsidRPr="000D7A2B" w:rsidRDefault="00034D8B" w:rsidP="008C69B9">
                  <w:pPr>
                    <w:rPr>
                      <w:rFonts w:ascii="Times New Roman" w:hAnsi="Times New Roman"/>
                      <w:b/>
                      <w:sz w:val="36"/>
                      <w:szCs w:val="40"/>
                    </w:rPr>
                  </w:pPr>
                  <w:r w:rsidRPr="000D7A2B">
                    <w:rPr>
                      <w:rFonts w:ascii="Times New Roman" w:hAnsi="Times New Roman"/>
                      <w:b/>
                      <w:sz w:val="28"/>
                      <w:szCs w:val="40"/>
                    </w:rPr>
                    <w:t>T- Shirt Size (</w:t>
                  </w:r>
                  <w:r w:rsidRPr="00796B36">
                    <w:rPr>
                      <w:rFonts w:ascii="Times New Roman" w:hAnsi="Times New Roman"/>
                      <w:b/>
                      <w:sz w:val="20"/>
                      <w:szCs w:val="40"/>
                    </w:rPr>
                    <w:t>circle one</w:t>
                  </w:r>
                  <w:r w:rsidRPr="000D7A2B">
                    <w:rPr>
                      <w:rFonts w:ascii="Times New Roman" w:hAnsi="Times New Roman"/>
                      <w:b/>
                      <w:sz w:val="28"/>
                      <w:szCs w:val="40"/>
                    </w:rPr>
                    <w:t xml:space="preserve">)   </w:t>
                  </w:r>
                  <w:r>
                    <w:rPr>
                      <w:rFonts w:ascii="Times New Roman" w:hAnsi="Times New Roman"/>
                      <w:b/>
                      <w:sz w:val="28"/>
                      <w:szCs w:val="40"/>
                    </w:rPr>
                    <w:t xml:space="preserve"> S</w:t>
                  </w:r>
                  <w:r w:rsidRPr="000D7A2B">
                    <w:rPr>
                      <w:rFonts w:ascii="Times New Roman" w:hAnsi="Times New Roman"/>
                      <w:b/>
                      <w:sz w:val="28"/>
                      <w:szCs w:val="40"/>
                    </w:rPr>
                    <w:t xml:space="preserve">  M</w:t>
                  </w:r>
                  <w:r>
                    <w:rPr>
                      <w:rFonts w:ascii="Times New Roman" w:hAnsi="Times New Roman"/>
                      <w:b/>
                      <w:sz w:val="28"/>
                      <w:szCs w:val="40"/>
                    </w:rPr>
                    <w:t xml:space="preserve"> </w:t>
                  </w:r>
                  <w:r w:rsidRPr="000D7A2B">
                    <w:rPr>
                      <w:rFonts w:ascii="Times New Roman" w:hAnsi="Times New Roman"/>
                      <w:b/>
                      <w:sz w:val="28"/>
                      <w:szCs w:val="40"/>
                    </w:rPr>
                    <w:t xml:space="preserve"> L</w:t>
                  </w:r>
                  <w:r>
                    <w:rPr>
                      <w:rFonts w:ascii="Times New Roman" w:hAnsi="Times New Roman"/>
                      <w:b/>
                      <w:sz w:val="28"/>
                      <w:szCs w:val="40"/>
                    </w:rPr>
                    <w:t xml:space="preserve">  XL</w:t>
                  </w:r>
                </w:p>
              </w:txbxContent>
            </v:textbox>
          </v:shape>
        </w:pict>
      </w:r>
    </w:p>
    <w:p w:rsidR="00034D8B" w:rsidRDefault="00034D8B" w:rsidP="00212B64">
      <w:pPr>
        <w:pStyle w:val="NoSpacing"/>
        <w:rPr>
          <w:rFonts w:ascii="Times New Roman" w:hAnsi="Times New Roman"/>
          <w:sz w:val="24"/>
          <w:szCs w:val="24"/>
        </w:rPr>
      </w:pPr>
    </w:p>
    <w:p w:rsidR="00034D8B" w:rsidRDefault="00034D8B" w:rsidP="00212B64">
      <w:pPr>
        <w:pStyle w:val="NoSpacing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212B64">
        <w:rPr>
          <w:rFonts w:ascii="Times New Roman" w:hAnsi="Times New Roman"/>
          <w:b/>
          <w:sz w:val="24"/>
          <w:szCs w:val="24"/>
          <w:u w:val="single"/>
          <w:vertAlign w:val="superscript"/>
        </w:rPr>
        <w:t>nd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Participant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(When Applicable) </w:t>
      </w:r>
    </w:p>
    <w:p w:rsidR="00034D8B" w:rsidRDefault="00034D8B" w:rsidP="00212B64">
      <w:pPr>
        <w:pStyle w:val="NoSpacing"/>
        <w:rPr>
          <w:rFonts w:ascii="Times New Roman" w:hAnsi="Times New Roman"/>
          <w:b/>
          <w:sz w:val="20"/>
          <w:szCs w:val="20"/>
          <w:u w:val="single"/>
        </w:rPr>
      </w:pPr>
    </w:p>
    <w:p w:rsidR="00034D8B" w:rsidRDefault="00034D8B" w:rsidP="00212B6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Name______________________ Age_____</w:t>
      </w:r>
    </w:p>
    <w:p w:rsidR="00034D8B" w:rsidRDefault="00034D8B" w:rsidP="00212B64">
      <w:pPr>
        <w:pStyle w:val="NoSpacing"/>
        <w:rPr>
          <w:rFonts w:ascii="Times New Roman" w:hAnsi="Times New Roman"/>
          <w:sz w:val="24"/>
          <w:szCs w:val="24"/>
        </w:rPr>
      </w:pPr>
    </w:p>
    <w:p w:rsidR="00034D8B" w:rsidRDefault="00034D8B" w:rsidP="00212B6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Address____________________ Sex_____</w:t>
      </w:r>
    </w:p>
    <w:p w:rsidR="00034D8B" w:rsidRDefault="00034D8B" w:rsidP="00212B64">
      <w:pPr>
        <w:pStyle w:val="NoSpacing"/>
        <w:rPr>
          <w:rFonts w:ascii="Times New Roman" w:hAnsi="Times New Roman"/>
          <w:sz w:val="24"/>
          <w:szCs w:val="24"/>
        </w:rPr>
      </w:pPr>
    </w:p>
    <w:p w:rsidR="00034D8B" w:rsidRDefault="00034D8B" w:rsidP="00212B6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City ____________ State ____ Zip _______</w:t>
      </w:r>
    </w:p>
    <w:p w:rsidR="00034D8B" w:rsidRDefault="00034D8B" w:rsidP="00212B64">
      <w:pPr>
        <w:pStyle w:val="NoSpacing"/>
        <w:rPr>
          <w:rFonts w:ascii="Times New Roman" w:hAnsi="Times New Roman"/>
          <w:sz w:val="24"/>
          <w:szCs w:val="24"/>
        </w:rPr>
      </w:pPr>
    </w:p>
    <w:p w:rsidR="00034D8B" w:rsidRDefault="00034D8B" w:rsidP="00212B6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 ______________ Email__________</w:t>
      </w:r>
    </w:p>
    <w:p w:rsidR="00034D8B" w:rsidRDefault="00034D8B" w:rsidP="00212B64">
      <w:pPr>
        <w:pStyle w:val="NoSpacing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Rectangle 4" o:spid="_x0000_s1033" style="position:absolute;margin-left:104.25pt;margin-top:12.1pt;width:66.75pt;height:46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">
            <v:textbox>
              <w:txbxContent>
                <w:p w:rsidR="00034D8B" w:rsidRDefault="00034D8B" w:rsidP="00212B64"/>
              </w:txbxContent>
            </v:textbox>
          </v:rect>
        </w:pict>
      </w:r>
    </w:p>
    <w:p w:rsidR="00034D8B" w:rsidRDefault="00034D8B" w:rsidP="00212B6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Entry # </w:t>
      </w:r>
    </w:p>
    <w:p w:rsidR="00034D8B" w:rsidRDefault="00034D8B" w:rsidP="00212B6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Assigned by</w:t>
      </w:r>
    </w:p>
    <w:p w:rsidR="00034D8B" w:rsidRDefault="00034D8B" w:rsidP="00212B6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Race Director     </w:t>
      </w:r>
    </w:p>
    <w:p w:rsidR="00034D8B" w:rsidRPr="00CA7AA2" w:rsidRDefault="00034D8B" w:rsidP="00886979">
      <w:pPr>
        <w:spacing w:after="0" w:line="240" w:lineRule="auto"/>
        <w:rPr>
          <w:rFonts w:ascii="Times New Roman" w:hAnsi="Times New Roman"/>
          <w:sz w:val="4"/>
          <w:szCs w:val="4"/>
        </w:rPr>
      </w:pPr>
      <w:r>
        <w:rPr>
          <w:noProof/>
        </w:rPr>
        <w:pict>
          <v:shape id="Text Box 7" o:spid="_x0000_s1034" type="#_x0000_t202" style="position:absolute;margin-left:-35.25pt;margin-top:82.9pt;width:769.5pt;height:39.75pt;z-index:-251659776;visibility:visible" wrapcoords="-21 -408 -21 21192 21621 21192 21621 -408 -21 -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">
            <v:textbox>
              <w:txbxContent>
                <w:p w:rsidR="00034D8B" w:rsidRPr="003264C0" w:rsidRDefault="00034D8B" w:rsidP="003264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0"/>
                      <w:szCs w:val="16"/>
                    </w:rPr>
                  </w:pPr>
                  <w:r w:rsidRPr="003264C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Note : K1 recreation kayaks not to exceed 14 feet in length.</w:t>
                  </w:r>
                </w:p>
                <w:p w:rsidR="00034D8B" w:rsidRDefault="00034D8B" w:rsidP="00765D96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16"/>
                    </w:rPr>
                  </w:pPr>
                  <w:bookmarkStart w:id="0" w:name="_GoBack"/>
                  <w:bookmarkEnd w:id="0"/>
                  <w:r w:rsidRPr="00765D96">
                    <w:rPr>
                      <w:rFonts w:ascii="Times New Roman" w:hAnsi="Times New Roman"/>
                      <w:b/>
                      <w:sz w:val="20"/>
                      <w:szCs w:val="16"/>
                    </w:rPr>
                    <w:t>All racers (i.e., both tandem partners) must read and sign USCA waiver at registration on the day of the event</w:t>
                  </w:r>
                </w:p>
                <w:p w:rsidR="00034D8B" w:rsidRPr="00765D96" w:rsidRDefault="00034D8B" w:rsidP="00765D96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16"/>
                    </w:rPr>
                  </w:pPr>
                </w:p>
                <w:p w:rsidR="00034D8B" w:rsidRPr="00647C49" w:rsidRDefault="00034D8B">
                  <w:pPr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xbxContent>
            </v:textbox>
            <w10:wrap type="tight"/>
          </v:shape>
        </w:pict>
      </w:r>
    </w:p>
    <w:sectPr w:rsidR="00034D8B" w:rsidRPr="00CA7AA2" w:rsidSect="0011144A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ush Script MT">
    <w:altName w:val="Brush Script MT Italic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haroni">
    <w:panose1 w:val="00000000000000000000"/>
    <w:charset w:val="B1"/>
    <w:family w:val="auto"/>
    <w:notTrueType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2B5"/>
    <w:multiLevelType w:val="hybridMultilevel"/>
    <w:tmpl w:val="C2CC8948"/>
    <w:lvl w:ilvl="0" w:tplc="C2F6E70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95A94"/>
    <w:multiLevelType w:val="hybridMultilevel"/>
    <w:tmpl w:val="25AC94AC"/>
    <w:lvl w:ilvl="0" w:tplc="EC1CA2F4">
      <w:start w:val="1"/>
      <w:numFmt w:val="bullet"/>
      <w:lvlText w:val="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D6C35"/>
    <w:multiLevelType w:val="hybridMultilevel"/>
    <w:tmpl w:val="D674E2F6"/>
    <w:lvl w:ilvl="0" w:tplc="EC1CA2F4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876E1"/>
    <w:multiLevelType w:val="hybridMultilevel"/>
    <w:tmpl w:val="DD6AAD1C"/>
    <w:lvl w:ilvl="0" w:tplc="EC1CA2F4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E24EC"/>
    <w:multiLevelType w:val="hybridMultilevel"/>
    <w:tmpl w:val="62328FC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DE67F1D"/>
    <w:multiLevelType w:val="hybridMultilevel"/>
    <w:tmpl w:val="8F949620"/>
    <w:lvl w:ilvl="0" w:tplc="8544F5F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813D20"/>
    <w:multiLevelType w:val="hybridMultilevel"/>
    <w:tmpl w:val="70026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C73015"/>
    <w:multiLevelType w:val="hybridMultilevel"/>
    <w:tmpl w:val="A454B87E"/>
    <w:lvl w:ilvl="0" w:tplc="EC1CA2F4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1710E3"/>
    <w:multiLevelType w:val="hybridMultilevel"/>
    <w:tmpl w:val="1770659A"/>
    <w:lvl w:ilvl="0" w:tplc="EC1CA2F4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44A"/>
    <w:rsid w:val="00034D8B"/>
    <w:rsid w:val="00047CA7"/>
    <w:rsid w:val="000964AB"/>
    <w:rsid w:val="000D7A2B"/>
    <w:rsid w:val="000E2588"/>
    <w:rsid w:val="00104E4F"/>
    <w:rsid w:val="0011144A"/>
    <w:rsid w:val="0012615F"/>
    <w:rsid w:val="00136615"/>
    <w:rsid w:val="00153C19"/>
    <w:rsid w:val="00167EAD"/>
    <w:rsid w:val="0018305B"/>
    <w:rsid w:val="00190566"/>
    <w:rsid w:val="0019272E"/>
    <w:rsid w:val="001C1D5F"/>
    <w:rsid w:val="001C32B5"/>
    <w:rsid w:val="001C667F"/>
    <w:rsid w:val="001D15E7"/>
    <w:rsid w:val="002071D5"/>
    <w:rsid w:val="00212B64"/>
    <w:rsid w:val="002168E7"/>
    <w:rsid w:val="00232B30"/>
    <w:rsid w:val="0024279E"/>
    <w:rsid w:val="0025551E"/>
    <w:rsid w:val="002925D8"/>
    <w:rsid w:val="002D72DC"/>
    <w:rsid w:val="00302DCD"/>
    <w:rsid w:val="00307B74"/>
    <w:rsid w:val="003138D0"/>
    <w:rsid w:val="00316013"/>
    <w:rsid w:val="003264C0"/>
    <w:rsid w:val="00381C89"/>
    <w:rsid w:val="00387370"/>
    <w:rsid w:val="003B024E"/>
    <w:rsid w:val="003B72A2"/>
    <w:rsid w:val="003C2176"/>
    <w:rsid w:val="00401DFC"/>
    <w:rsid w:val="00417860"/>
    <w:rsid w:val="004201FC"/>
    <w:rsid w:val="004336E1"/>
    <w:rsid w:val="00444B63"/>
    <w:rsid w:val="00466FCD"/>
    <w:rsid w:val="004712E5"/>
    <w:rsid w:val="00485537"/>
    <w:rsid w:val="00486542"/>
    <w:rsid w:val="004867C4"/>
    <w:rsid w:val="00497C62"/>
    <w:rsid w:val="004B3BC1"/>
    <w:rsid w:val="004B4296"/>
    <w:rsid w:val="004C1D85"/>
    <w:rsid w:val="004D7520"/>
    <w:rsid w:val="004E51B6"/>
    <w:rsid w:val="004E782F"/>
    <w:rsid w:val="00506BAF"/>
    <w:rsid w:val="00563174"/>
    <w:rsid w:val="00576D34"/>
    <w:rsid w:val="005853B1"/>
    <w:rsid w:val="005A57D2"/>
    <w:rsid w:val="005C2B37"/>
    <w:rsid w:val="005F41DD"/>
    <w:rsid w:val="00636204"/>
    <w:rsid w:val="00647C49"/>
    <w:rsid w:val="006623A0"/>
    <w:rsid w:val="006A0E00"/>
    <w:rsid w:val="006C4724"/>
    <w:rsid w:val="006E0E05"/>
    <w:rsid w:val="00700940"/>
    <w:rsid w:val="00717EFD"/>
    <w:rsid w:val="007344FE"/>
    <w:rsid w:val="00757F9F"/>
    <w:rsid w:val="007626AD"/>
    <w:rsid w:val="00765D96"/>
    <w:rsid w:val="007801DF"/>
    <w:rsid w:val="00796B36"/>
    <w:rsid w:val="0079709C"/>
    <w:rsid w:val="007A5AB2"/>
    <w:rsid w:val="007F152A"/>
    <w:rsid w:val="00802B45"/>
    <w:rsid w:val="00816482"/>
    <w:rsid w:val="00831BAA"/>
    <w:rsid w:val="00833F65"/>
    <w:rsid w:val="00845194"/>
    <w:rsid w:val="00886979"/>
    <w:rsid w:val="00891AB0"/>
    <w:rsid w:val="008A6A88"/>
    <w:rsid w:val="008C69B9"/>
    <w:rsid w:val="008E5417"/>
    <w:rsid w:val="00905F26"/>
    <w:rsid w:val="00915645"/>
    <w:rsid w:val="00941E31"/>
    <w:rsid w:val="0095007D"/>
    <w:rsid w:val="00953EED"/>
    <w:rsid w:val="00955C02"/>
    <w:rsid w:val="0096757B"/>
    <w:rsid w:val="009868D3"/>
    <w:rsid w:val="00992197"/>
    <w:rsid w:val="009C6BBC"/>
    <w:rsid w:val="009D1E5E"/>
    <w:rsid w:val="009E3EE0"/>
    <w:rsid w:val="00A46D1F"/>
    <w:rsid w:val="00A73E44"/>
    <w:rsid w:val="00AC0EDA"/>
    <w:rsid w:val="00AD7374"/>
    <w:rsid w:val="00AF5E03"/>
    <w:rsid w:val="00B03E6B"/>
    <w:rsid w:val="00B22378"/>
    <w:rsid w:val="00B7540D"/>
    <w:rsid w:val="00B80580"/>
    <w:rsid w:val="00B8275E"/>
    <w:rsid w:val="00B9079A"/>
    <w:rsid w:val="00BA15DD"/>
    <w:rsid w:val="00BA3321"/>
    <w:rsid w:val="00BC6A63"/>
    <w:rsid w:val="00BD281C"/>
    <w:rsid w:val="00BE4CD5"/>
    <w:rsid w:val="00BF5BC0"/>
    <w:rsid w:val="00C103DA"/>
    <w:rsid w:val="00C45E69"/>
    <w:rsid w:val="00C53783"/>
    <w:rsid w:val="00C87B62"/>
    <w:rsid w:val="00C911C0"/>
    <w:rsid w:val="00C937D2"/>
    <w:rsid w:val="00C95653"/>
    <w:rsid w:val="00CA080B"/>
    <w:rsid w:val="00CA6EE1"/>
    <w:rsid w:val="00CA6F1B"/>
    <w:rsid w:val="00CA7AA2"/>
    <w:rsid w:val="00CB61CE"/>
    <w:rsid w:val="00CB752B"/>
    <w:rsid w:val="00CC0C0C"/>
    <w:rsid w:val="00CD6E5B"/>
    <w:rsid w:val="00CE30C9"/>
    <w:rsid w:val="00D012DA"/>
    <w:rsid w:val="00D141C0"/>
    <w:rsid w:val="00D300AD"/>
    <w:rsid w:val="00D366DB"/>
    <w:rsid w:val="00D416E7"/>
    <w:rsid w:val="00D550E6"/>
    <w:rsid w:val="00D76928"/>
    <w:rsid w:val="00DB2E40"/>
    <w:rsid w:val="00DC782A"/>
    <w:rsid w:val="00DE2BDC"/>
    <w:rsid w:val="00E07BEB"/>
    <w:rsid w:val="00E15093"/>
    <w:rsid w:val="00E3501D"/>
    <w:rsid w:val="00E5321B"/>
    <w:rsid w:val="00E72E9C"/>
    <w:rsid w:val="00E865C5"/>
    <w:rsid w:val="00E87C08"/>
    <w:rsid w:val="00EB785A"/>
    <w:rsid w:val="00ED24FB"/>
    <w:rsid w:val="00EE42EF"/>
    <w:rsid w:val="00EF794C"/>
    <w:rsid w:val="00F20492"/>
    <w:rsid w:val="00F503BD"/>
    <w:rsid w:val="00F52518"/>
    <w:rsid w:val="00F53200"/>
    <w:rsid w:val="00F8134C"/>
    <w:rsid w:val="00FA5D77"/>
    <w:rsid w:val="00FA639D"/>
    <w:rsid w:val="00FB14C4"/>
    <w:rsid w:val="00FC0D85"/>
    <w:rsid w:val="00FC0EAC"/>
    <w:rsid w:val="00FC627B"/>
    <w:rsid w:val="00FD1607"/>
    <w:rsid w:val="00FF192C"/>
    <w:rsid w:val="00FF64B7"/>
    <w:rsid w:val="00FF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5D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1144A"/>
  </w:style>
  <w:style w:type="character" w:styleId="Hyperlink">
    <w:name w:val="Hyperlink"/>
    <w:basedOn w:val="DefaultParagraphFont"/>
    <w:uiPriority w:val="99"/>
    <w:rsid w:val="00833F6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A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57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15093"/>
    <w:pPr>
      <w:ind w:left="720"/>
      <w:contextualSpacing/>
    </w:pPr>
  </w:style>
  <w:style w:type="character" w:customStyle="1" w:styleId="apple-style-span">
    <w:name w:val="apple-style-span"/>
    <w:basedOn w:val="DefaultParagraphFont"/>
    <w:uiPriority w:val="99"/>
    <w:rsid w:val="00DE2BDC"/>
    <w:rPr>
      <w:rFonts w:cs="Times New Roman"/>
    </w:rPr>
  </w:style>
  <w:style w:type="paragraph" w:styleId="Subtitle">
    <w:name w:val="Subtitle"/>
    <w:basedOn w:val="Normal"/>
    <w:next w:val="Normal"/>
    <w:link w:val="SubtitleChar"/>
    <w:uiPriority w:val="99"/>
    <w:qFormat/>
    <w:rsid w:val="004E51B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E51B6"/>
    <w:rPr>
      <w:rFonts w:ascii="Cambria" w:hAnsi="Cambria" w:cs="Times New Roman"/>
      <w:sz w:val="24"/>
      <w:szCs w:val="24"/>
    </w:rPr>
  </w:style>
  <w:style w:type="paragraph" w:customStyle="1" w:styleId="Default">
    <w:name w:val="Default"/>
    <w:uiPriority w:val="99"/>
    <w:rsid w:val="009C6B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18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echcreekwatershed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echcreekwatershed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tureinnatbaldeagle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a.reserveworld.com/" TargetMode="External"/><Relationship Id="rId10" Type="http://schemas.openxmlformats.org/officeDocument/2006/relationships/hyperlink" Target="http://www.beechcreekwatershed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428</Words>
  <Characters>2442</Characters>
  <Application>Microsoft Office Outlook</Application>
  <DocSecurity>0</DocSecurity>
  <Lines>0</Lines>
  <Paragraphs>0</Paragraphs>
  <ScaleCrop>false</ScaleCrop>
  <Company>Lock Haven University of Pennsylvania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Canoe/Kayak Races</dc:title>
  <dc:subject/>
  <dc:creator>intern</dc:creator>
  <cp:keywords/>
  <dc:description/>
  <cp:lastModifiedBy> </cp:lastModifiedBy>
  <cp:revision>3</cp:revision>
  <cp:lastPrinted>2014-06-12T13:22:00Z</cp:lastPrinted>
  <dcterms:created xsi:type="dcterms:W3CDTF">2014-06-12T13:21:00Z</dcterms:created>
  <dcterms:modified xsi:type="dcterms:W3CDTF">2014-06-12T13:27:00Z</dcterms:modified>
</cp:coreProperties>
</file>